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26" w:rsidRDefault="003C41A3" w:rsidP="001B4626">
      <w:pPr>
        <w:jc w:val="center"/>
        <w:rPr>
          <w:u w:val="single"/>
        </w:rPr>
      </w:pPr>
      <w:r>
        <w:rPr>
          <w:u w:val="single"/>
        </w:rPr>
        <w:t>The Well-Visit Neurology Exam</w:t>
      </w:r>
    </w:p>
    <w:p w:rsidR="00A27D42" w:rsidRPr="001B4626" w:rsidRDefault="00A27D42" w:rsidP="001B4626">
      <w:pPr>
        <w:jc w:val="center"/>
        <w:rPr>
          <w:u w:val="single"/>
        </w:rPr>
      </w:pPr>
      <w:r>
        <w:rPr>
          <w:u w:val="single"/>
        </w:rPr>
        <w:t>a.k.a. Just do something!</w:t>
      </w:r>
    </w:p>
    <w:p w:rsidR="001B4626" w:rsidRDefault="001B4626" w:rsidP="001B4626">
      <w:pPr>
        <w:rPr>
          <w:b/>
        </w:rPr>
      </w:pPr>
      <w:r>
        <w:rPr>
          <w:b/>
        </w:rPr>
        <w:t xml:space="preserve">Cognition </w:t>
      </w:r>
    </w:p>
    <w:p w:rsidR="001B4626" w:rsidRDefault="001B4626" w:rsidP="001B4626">
      <w:pPr>
        <w:pStyle w:val="ListParagraph"/>
        <w:numPr>
          <w:ilvl w:val="0"/>
          <w:numId w:val="1"/>
        </w:numPr>
      </w:pPr>
      <w:r>
        <w:t>Wakefulness and alertness</w:t>
      </w:r>
    </w:p>
    <w:p w:rsidR="001B4626" w:rsidRDefault="001B4626" w:rsidP="001B4626">
      <w:pPr>
        <w:pStyle w:val="ListParagraph"/>
        <w:numPr>
          <w:ilvl w:val="0"/>
          <w:numId w:val="1"/>
        </w:numPr>
      </w:pPr>
      <w:r>
        <w:t>Orientatio</w:t>
      </w:r>
      <w:bookmarkStart w:id="0" w:name="_GoBack"/>
      <w:bookmarkEnd w:id="0"/>
      <w:r>
        <w:t>n</w:t>
      </w:r>
    </w:p>
    <w:p w:rsidR="001B4626" w:rsidRDefault="00A27D42" w:rsidP="001B4626">
      <w:pPr>
        <w:pStyle w:val="ListParagraph"/>
        <w:numPr>
          <w:ilvl w:val="0"/>
          <w:numId w:val="1"/>
        </w:numPr>
      </w:pPr>
      <w:r>
        <w:t>Basic language and speech function</w:t>
      </w:r>
    </w:p>
    <w:p w:rsidR="00A27D42" w:rsidRDefault="00A27D42" w:rsidP="00A27D42">
      <w:pPr>
        <w:pStyle w:val="ListParagraph"/>
        <w:numPr>
          <w:ilvl w:val="1"/>
          <w:numId w:val="1"/>
        </w:numPr>
      </w:pPr>
      <w:r>
        <w:t>Repeating phrases</w:t>
      </w:r>
    </w:p>
    <w:p w:rsidR="00A27D42" w:rsidRDefault="00A27D42" w:rsidP="00A27D42">
      <w:pPr>
        <w:pStyle w:val="ListParagraph"/>
        <w:numPr>
          <w:ilvl w:val="1"/>
          <w:numId w:val="1"/>
        </w:numPr>
      </w:pPr>
      <w:r>
        <w:t>Naming objects</w:t>
      </w:r>
    </w:p>
    <w:p w:rsidR="00A27D42" w:rsidRDefault="00A27D42" w:rsidP="00A27D42">
      <w:pPr>
        <w:pStyle w:val="ListParagraph"/>
        <w:numPr>
          <w:ilvl w:val="1"/>
          <w:numId w:val="1"/>
        </w:numPr>
      </w:pPr>
      <w:r>
        <w:t>Following commands (ascertained through rest of exam)</w:t>
      </w:r>
    </w:p>
    <w:p w:rsidR="001B4626" w:rsidRPr="001B4626" w:rsidRDefault="001B4626" w:rsidP="001B4626">
      <w:r>
        <w:rPr>
          <w:b/>
        </w:rPr>
        <w:t>Cranial nerves</w:t>
      </w:r>
    </w:p>
    <w:p w:rsidR="001B4626" w:rsidRDefault="001B4626" w:rsidP="001B4626">
      <w:pPr>
        <w:pStyle w:val="ListParagraph"/>
        <w:numPr>
          <w:ilvl w:val="0"/>
          <w:numId w:val="1"/>
        </w:numPr>
      </w:pPr>
      <w:r>
        <w:t>Pupillary exam</w:t>
      </w:r>
    </w:p>
    <w:p w:rsidR="001B4626" w:rsidRDefault="001B4626" w:rsidP="001B4626">
      <w:pPr>
        <w:pStyle w:val="ListParagraph"/>
        <w:numPr>
          <w:ilvl w:val="0"/>
          <w:numId w:val="1"/>
        </w:numPr>
      </w:pPr>
      <w:r>
        <w:t>Eye movements</w:t>
      </w:r>
    </w:p>
    <w:p w:rsidR="001B4626" w:rsidRDefault="001B4626" w:rsidP="001B4626">
      <w:pPr>
        <w:pStyle w:val="ListParagraph"/>
        <w:numPr>
          <w:ilvl w:val="0"/>
          <w:numId w:val="1"/>
        </w:numPr>
      </w:pPr>
      <w:r>
        <w:t>Facial strength</w:t>
      </w:r>
    </w:p>
    <w:p w:rsidR="001B4626" w:rsidRDefault="001B4626" w:rsidP="001B4626">
      <w:pPr>
        <w:pStyle w:val="ListParagraph"/>
        <w:numPr>
          <w:ilvl w:val="0"/>
          <w:numId w:val="1"/>
        </w:numPr>
      </w:pPr>
      <w:r>
        <w:t>Palatal elevation</w:t>
      </w:r>
    </w:p>
    <w:p w:rsidR="008773CB" w:rsidRDefault="008773CB" w:rsidP="001B4626">
      <w:pPr>
        <w:pStyle w:val="ListParagraph"/>
        <w:numPr>
          <w:ilvl w:val="0"/>
          <w:numId w:val="1"/>
        </w:numPr>
      </w:pPr>
      <w:r>
        <w:t>Shoulder shrug</w:t>
      </w:r>
    </w:p>
    <w:p w:rsidR="001B4626" w:rsidRDefault="001B4626" w:rsidP="001B4626">
      <w:pPr>
        <w:pStyle w:val="ListParagraph"/>
        <w:numPr>
          <w:ilvl w:val="0"/>
          <w:numId w:val="1"/>
        </w:numPr>
      </w:pPr>
      <w:r>
        <w:t>Tongue movements</w:t>
      </w:r>
    </w:p>
    <w:p w:rsidR="001B4626" w:rsidRDefault="001B4626" w:rsidP="001B4626">
      <w:r>
        <w:rPr>
          <w:b/>
        </w:rPr>
        <w:t>Motor</w:t>
      </w:r>
    </w:p>
    <w:p w:rsidR="001B4626" w:rsidRDefault="001B4626" w:rsidP="001B4626">
      <w:pPr>
        <w:pStyle w:val="ListParagraph"/>
        <w:numPr>
          <w:ilvl w:val="0"/>
          <w:numId w:val="1"/>
        </w:numPr>
      </w:pPr>
      <w:r>
        <w:t>Pronator drift</w:t>
      </w:r>
    </w:p>
    <w:p w:rsidR="001B4626" w:rsidRDefault="001B4626" w:rsidP="001B4626">
      <w:pPr>
        <w:pStyle w:val="ListParagraph"/>
        <w:numPr>
          <w:ilvl w:val="0"/>
          <w:numId w:val="1"/>
        </w:numPr>
      </w:pPr>
      <w:r>
        <w:t>Finger tapping</w:t>
      </w:r>
    </w:p>
    <w:p w:rsidR="001B4626" w:rsidRPr="00A27D42" w:rsidRDefault="001B4626" w:rsidP="001B4626">
      <w:pPr>
        <w:rPr>
          <w:b/>
        </w:rPr>
      </w:pPr>
      <w:r w:rsidRPr="00A27D42">
        <w:rPr>
          <w:b/>
        </w:rPr>
        <w:t>Coordination</w:t>
      </w:r>
    </w:p>
    <w:p w:rsidR="001B4626" w:rsidRDefault="001B4626" w:rsidP="001B4626">
      <w:pPr>
        <w:pStyle w:val="ListParagraph"/>
        <w:numPr>
          <w:ilvl w:val="0"/>
          <w:numId w:val="1"/>
        </w:numPr>
      </w:pPr>
      <w:r>
        <w:t>Finger to nose</w:t>
      </w:r>
    </w:p>
    <w:p w:rsidR="00A27D42" w:rsidRDefault="00A27D42" w:rsidP="001B4626">
      <w:pPr>
        <w:pStyle w:val="ListParagraph"/>
        <w:numPr>
          <w:ilvl w:val="0"/>
          <w:numId w:val="1"/>
        </w:numPr>
      </w:pPr>
      <w:r>
        <w:t>Heel to shin</w:t>
      </w:r>
    </w:p>
    <w:p w:rsidR="001B4626" w:rsidRPr="00A27D42" w:rsidRDefault="001B4626" w:rsidP="001B4626">
      <w:pPr>
        <w:rPr>
          <w:b/>
        </w:rPr>
      </w:pPr>
      <w:r w:rsidRPr="00A27D42">
        <w:rPr>
          <w:b/>
        </w:rPr>
        <w:t>Sensory</w:t>
      </w:r>
    </w:p>
    <w:p w:rsidR="001B4626" w:rsidRDefault="001B4626" w:rsidP="001B4626">
      <w:pPr>
        <w:pStyle w:val="ListParagraph"/>
        <w:numPr>
          <w:ilvl w:val="0"/>
          <w:numId w:val="1"/>
        </w:numPr>
      </w:pPr>
      <w:r>
        <w:t>Romberg testing</w:t>
      </w:r>
    </w:p>
    <w:p w:rsidR="001B4626" w:rsidRPr="00A27D42" w:rsidRDefault="001B4626" w:rsidP="001B4626">
      <w:pPr>
        <w:rPr>
          <w:b/>
        </w:rPr>
      </w:pPr>
      <w:r w:rsidRPr="00A27D42">
        <w:rPr>
          <w:b/>
        </w:rPr>
        <w:t>Gait</w:t>
      </w:r>
    </w:p>
    <w:p w:rsidR="001B4626" w:rsidRDefault="001B4626" w:rsidP="001B4626">
      <w:pPr>
        <w:pStyle w:val="ListParagraph"/>
        <w:numPr>
          <w:ilvl w:val="0"/>
          <w:numId w:val="1"/>
        </w:numPr>
      </w:pPr>
      <w:r>
        <w:t>Normal walk and turn</w:t>
      </w:r>
    </w:p>
    <w:p w:rsidR="001B4626" w:rsidRDefault="001B4626" w:rsidP="001B4626">
      <w:pPr>
        <w:pStyle w:val="ListParagraph"/>
        <w:numPr>
          <w:ilvl w:val="0"/>
          <w:numId w:val="1"/>
        </w:numPr>
      </w:pPr>
      <w:r>
        <w:t>Stand on heels, Stand on toes</w:t>
      </w:r>
    </w:p>
    <w:p w:rsidR="001B4626" w:rsidRDefault="001B4626" w:rsidP="001B4626">
      <w:pPr>
        <w:pStyle w:val="ListParagraph"/>
        <w:numPr>
          <w:ilvl w:val="0"/>
          <w:numId w:val="1"/>
        </w:numPr>
      </w:pPr>
      <w:r>
        <w:t>Tandem gait</w:t>
      </w:r>
    </w:p>
    <w:p w:rsidR="001B4626" w:rsidRDefault="001B4626" w:rsidP="001B4626">
      <w:r>
        <w:br w:type="page"/>
      </w:r>
    </w:p>
    <w:p w:rsidR="00A27D42" w:rsidRPr="00A27D42" w:rsidRDefault="00A27D42" w:rsidP="00A27D42">
      <w:pPr>
        <w:jc w:val="center"/>
        <w:rPr>
          <w:u w:val="single"/>
        </w:rPr>
      </w:pPr>
      <w:r>
        <w:rPr>
          <w:u w:val="single"/>
        </w:rPr>
        <w:lastRenderedPageBreak/>
        <w:t>Patient with suspected problem that may be localized to the brain</w:t>
      </w:r>
    </w:p>
    <w:p w:rsidR="00A27D42" w:rsidRDefault="00A27D42" w:rsidP="00A27D42">
      <w:pPr>
        <w:rPr>
          <w:b/>
        </w:rPr>
      </w:pPr>
      <w:r>
        <w:rPr>
          <w:b/>
        </w:rPr>
        <w:t xml:space="preserve">Cognition </w:t>
      </w:r>
    </w:p>
    <w:p w:rsidR="00A27D42" w:rsidRDefault="00A27D42" w:rsidP="00A27D42">
      <w:pPr>
        <w:pStyle w:val="ListParagraph"/>
        <w:numPr>
          <w:ilvl w:val="0"/>
          <w:numId w:val="1"/>
        </w:numPr>
      </w:pPr>
      <w:r>
        <w:t>Wakefulness and alertness</w:t>
      </w:r>
    </w:p>
    <w:p w:rsidR="00A27D42" w:rsidRDefault="00A27D42" w:rsidP="00A27D42">
      <w:pPr>
        <w:pStyle w:val="ListParagraph"/>
        <w:numPr>
          <w:ilvl w:val="0"/>
          <w:numId w:val="1"/>
        </w:numPr>
      </w:pPr>
      <w:r>
        <w:t>Orientation</w:t>
      </w:r>
    </w:p>
    <w:p w:rsidR="00A27D42" w:rsidRDefault="00A27D42" w:rsidP="00A27D42">
      <w:pPr>
        <w:pStyle w:val="ListParagraph"/>
        <w:numPr>
          <w:ilvl w:val="0"/>
          <w:numId w:val="1"/>
        </w:numPr>
      </w:pPr>
      <w:r>
        <w:t>Basic language and speech function</w:t>
      </w:r>
    </w:p>
    <w:p w:rsidR="00A27D42" w:rsidRDefault="00A27D42" w:rsidP="00A27D42">
      <w:pPr>
        <w:pStyle w:val="ListParagraph"/>
        <w:numPr>
          <w:ilvl w:val="1"/>
          <w:numId w:val="1"/>
        </w:numPr>
      </w:pPr>
      <w:r>
        <w:t>Repeating phrases</w:t>
      </w:r>
    </w:p>
    <w:p w:rsidR="00A27D42" w:rsidRDefault="00A27D42" w:rsidP="00A27D42">
      <w:pPr>
        <w:pStyle w:val="ListParagraph"/>
        <w:numPr>
          <w:ilvl w:val="1"/>
          <w:numId w:val="1"/>
        </w:numPr>
      </w:pPr>
      <w:r>
        <w:t>Naming objects</w:t>
      </w:r>
    </w:p>
    <w:p w:rsidR="00A27D42" w:rsidRDefault="00A27D42" w:rsidP="00A27D42">
      <w:pPr>
        <w:pStyle w:val="ListParagraph"/>
        <w:numPr>
          <w:ilvl w:val="1"/>
          <w:numId w:val="1"/>
        </w:numPr>
      </w:pPr>
      <w:r>
        <w:t>Following commands (ascertained through rest of exam)</w:t>
      </w:r>
    </w:p>
    <w:p w:rsidR="00A27D42" w:rsidRPr="001B4626" w:rsidRDefault="00A27D42" w:rsidP="00A27D42">
      <w:r>
        <w:rPr>
          <w:b/>
        </w:rPr>
        <w:t>Cranial nerves</w:t>
      </w:r>
    </w:p>
    <w:p w:rsidR="00A27D42" w:rsidRPr="00A27D42" w:rsidRDefault="00A27D42" w:rsidP="00A27D42">
      <w:pPr>
        <w:pStyle w:val="ListParagraph"/>
        <w:numPr>
          <w:ilvl w:val="0"/>
          <w:numId w:val="1"/>
        </w:numPr>
        <w:rPr>
          <w:color w:val="FF0000"/>
        </w:rPr>
      </w:pPr>
      <w:r w:rsidRPr="00A27D42">
        <w:rPr>
          <w:color w:val="FF0000"/>
        </w:rPr>
        <w:t>Visual field</w:t>
      </w:r>
    </w:p>
    <w:p w:rsidR="00A27D42" w:rsidRPr="00A27D42" w:rsidRDefault="00A27D42" w:rsidP="00A27D42">
      <w:pPr>
        <w:pStyle w:val="ListParagraph"/>
        <w:numPr>
          <w:ilvl w:val="0"/>
          <w:numId w:val="1"/>
        </w:numPr>
        <w:rPr>
          <w:color w:val="FF0000"/>
        </w:rPr>
      </w:pPr>
      <w:r w:rsidRPr="00A27D42">
        <w:rPr>
          <w:color w:val="FF0000"/>
        </w:rPr>
        <w:t>Fundoscopic exam</w:t>
      </w:r>
    </w:p>
    <w:p w:rsidR="00A27D42" w:rsidRDefault="00A27D42" w:rsidP="00A27D42">
      <w:pPr>
        <w:pStyle w:val="ListParagraph"/>
        <w:numPr>
          <w:ilvl w:val="0"/>
          <w:numId w:val="1"/>
        </w:numPr>
      </w:pPr>
      <w:r>
        <w:t>Pupillary exam</w:t>
      </w:r>
    </w:p>
    <w:p w:rsidR="00A27D42" w:rsidRDefault="00A27D42" w:rsidP="00A27D42">
      <w:pPr>
        <w:pStyle w:val="ListParagraph"/>
        <w:numPr>
          <w:ilvl w:val="0"/>
          <w:numId w:val="1"/>
        </w:numPr>
      </w:pPr>
      <w:r>
        <w:t>Eye movements</w:t>
      </w:r>
    </w:p>
    <w:p w:rsidR="00A27D42" w:rsidRDefault="00A27D42" w:rsidP="00A27D42">
      <w:pPr>
        <w:pStyle w:val="ListParagraph"/>
        <w:numPr>
          <w:ilvl w:val="0"/>
          <w:numId w:val="1"/>
        </w:numPr>
      </w:pPr>
      <w:r>
        <w:t>Facial strength</w:t>
      </w:r>
    </w:p>
    <w:p w:rsidR="00A27D42" w:rsidRDefault="00A27D42" w:rsidP="00A27D42">
      <w:pPr>
        <w:pStyle w:val="ListParagraph"/>
        <w:numPr>
          <w:ilvl w:val="0"/>
          <w:numId w:val="1"/>
        </w:numPr>
      </w:pPr>
      <w:r>
        <w:t>Palatal elevation</w:t>
      </w:r>
    </w:p>
    <w:p w:rsidR="008773CB" w:rsidRDefault="008773CB" w:rsidP="008773CB">
      <w:pPr>
        <w:pStyle w:val="ListParagraph"/>
        <w:numPr>
          <w:ilvl w:val="0"/>
          <w:numId w:val="1"/>
        </w:numPr>
      </w:pPr>
      <w:r>
        <w:t>Shoulder shrug</w:t>
      </w:r>
    </w:p>
    <w:p w:rsidR="00A27D42" w:rsidRDefault="00A27D42" w:rsidP="00A27D42">
      <w:pPr>
        <w:pStyle w:val="ListParagraph"/>
        <w:numPr>
          <w:ilvl w:val="0"/>
          <w:numId w:val="1"/>
        </w:numPr>
      </w:pPr>
      <w:r>
        <w:t>Tongue movements</w:t>
      </w:r>
    </w:p>
    <w:p w:rsidR="00A27D42" w:rsidRDefault="00A27D42" w:rsidP="00A27D42">
      <w:r>
        <w:rPr>
          <w:b/>
        </w:rPr>
        <w:t>Motor</w:t>
      </w:r>
    </w:p>
    <w:p w:rsidR="00A27D42" w:rsidRDefault="00A27D42" w:rsidP="00A27D42">
      <w:pPr>
        <w:pStyle w:val="ListParagraph"/>
        <w:numPr>
          <w:ilvl w:val="0"/>
          <w:numId w:val="1"/>
        </w:numPr>
      </w:pPr>
      <w:r>
        <w:t>Pronator drift</w:t>
      </w:r>
    </w:p>
    <w:p w:rsidR="00A27D42" w:rsidRDefault="00A27D42" w:rsidP="00A27D42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Individual confrontational muscle testing</w:t>
      </w:r>
    </w:p>
    <w:p w:rsidR="004F1CE0" w:rsidRDefault="004F1CE0" w:rsidP="004F1CE0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Include neck flexion and extension strength</w:t>
      </w:r>
    </w:p>
    <w:p w:rsidR="00A27D42" w:rsidRDefault="00A27D42" w:rsidP="00A27D42">
      <w:pPr>
        <w:pStyle w:val="ListParagraph"/>
        <w:numPr>
          <w:ilvl w:val="0"/>
          <w:numId w:val="1"/>
        </w:numPr>
      </w:pPr>
      <w:r>
        <w:t>Finger tapping</w:t>
      </w:r>
    </w:p>
    <w:p w:rsidR="00A27D42" w:rsidRPr="00A27D42" w:rsidRDefault="00A27D42" w:rsidP="00A27D42">
      <w:pPr>
        <w:rPr>
          <w:b/>
        </w:rPr>
      </w:pPr>
      <w:r w:rsidRPr="00A27D42">
        <w:rPr>
          <w:b/>
        </w:rPr>
        <w:t>Coordination</w:t>
      </w:r>
    </w:p>
    <w:p w:rsidR="00A27D42" w:rsidRDefault="00A27D42" w:rsidP="00A27D42">
      <w:pPr>
        <w:pStyle w:val="ListParagraph"/>
        <w:numPr>
          <w:ilvl w:val="0"/>
          <w:numId w:val="1"/>
        </w:numPr>
      </w:pPr>
      <w:r>
        <w:t>Finger to nose</w:t>
      </w:r>
    </w:p>
    <w:p w:rsidR="004F1CE0" w:rsidRDefault="00A27D42" w:rsidP="004F1CE0">
      <w:pPr>
        <w:pStyle w:val="ListParagraph"/>
        <w:numPr>
          <w:ilvl w:val="0"/>
          <w:numId w:val="1"/>
        </w:numPr>
      </w:pPr>
      <w:r>
        <w:t>Heel to shin</w:t>
      </w:r>
    </w:p>
    <w:p w:rsidR="00A27D42" w:rsidRPr="00A27D42" w:rsidRDefault="00A27D42" w:rsidP="00A27D42">
      <w:pPr>
        <w:rPr>
          <w:b/>
        </w:rPr>
      </w:pPr>
      <w:r w:rsidRPr="00A27D42">
        <w:rPr>
          <w:b/>
        </w:rPr>
        <w:t>Sensory</w:t>
      </w:r>
    </w:p>
    <w:p w:rsidR="00A27D42" w:rsidRDefault="00A27D42" w:rsidP="00A27D42">
      <w:pPr>
        <w:pStyle w:val="ListParagraph"/>
        <w:numPr>
          <w:ilvl w:val="0"/>
          <w:numId w:val="1"/>
        </w:numPr>
      </w:pPr>
      <w:r>
        <w:t>Romberg testing</w:t>
      </w:r>
    </w:p>
    <w:p w:rsidR="00B058FA" w:rsidRPr="00B058FA" w:rsidRDefault="00B058FA" w:rsidP="00A27D42">
      <w:pPr>
        <w:pStyle w:val="ListParagraph"/>
        <w:numPr>
          <w:ilvl w:val="0"/>
          <w:numId w:val="1"/>
        </w:numPr>
        <w:rPr>
          <w:color w:val="FF0000"/>
        </w:rPr>
      </w:pPr>
      <w:r w:rsidRPr="00B058FA">
        <w:rPr>
          <w:color w:val="FF0000"/>
        </w:rPr>
        <w:t>Light touch testing</w:t>
      </w:r>
    </w:p>
    <w:p w:rsidR="00A27D42" w:rsidRDefault="00A27D42" w:rsidP="00A27D42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Joint position sense testing</w:t>
      </w:r>
    </w:p>
    <w:p w:rsidR="00A27D42" w:rsidRPr="00A27D42" w:rsidRDefault="00A27D42" w:rsidP="00A27D42">
      <w:pPr>
        <w:rPr>
          <w:color w:val="FF0000"/>
        </w:rPr>
      </w:pPr>
      <w:r w:rsidRPr="00A27D42">
        <w:rPr>
          <w:color w:val="FF0000"/>
        </w:rPr>
        <w:t>Reflexes</w:t>
      </w:r>
    </w:p>
    <w:p w:rsidR="00A27D42" w:rsidRPr="00A27D42" w:rsidRDefault="00A27D42" w:rsidP="00A27D42">
      <w:pPr>
        <w:pStyle w:val="ListParagraph"/>
        <w:numPr>
          <w:ilvl w:val="0"/>
          <w:numId w:val="1"/>
        </w:numPr>
        <w:rPr>
          <w:color w:val="FF0000"/>
        </w:rPr>
      </w:pPr>
      <w:r w:rsidRPr="00A27D42">
        <w:rPr>
          <w:color w:val="FF0000"/>
        </w:rPr>
        <w:t>Deep tendon reflexes</w:t>
      </w:r>
    </w:p>
    <w:p w:rsidR="00A27D42" w:rsidRPr="00A27D42" w:rsidRDefault="00A27D42" w:rsidP="00A27D42">
      <w:pPr>
        <w:pStyle w:val="ListParagraph"/>
        <w:numPr>
          <w:ilvl w:val="0"/>
          <w:numId w:val="1"/>
        </w:numPr>
        <w:rPr>
          <w:color w:val="FF0000"/>
        </w:rPr>
      </w:pPr>
      <w:r w:rsidRPr="00A27D42">
        <w:rPr>
          <w:color w:val="FF0000"/>
        </w:rPr>
        <w:t>Babinski response test</w:t>
      </w:r>
    </w:p>
    <w:p w:rsidR="00A27D42" w:rsidRPr="00A27D42" w:rsidRDefault="00A27D42" w:rsidP="00A27D42">
      <w:pPr>
        <w:rPr>
          <w:b/>
        </w:rPr>
      </w:pPr>
      <w:r w:rsidRPr="00A27D42">
        <w:rPr>
          <w:b/>
        </w:rPr>
        <w:t>Gait</w:t>
      </w:r>
    </w:p>
    <w:p w:rsidR="00A27D42" w:rsidRDefault="00A27D42" w:rsidP="00A27D42">
      <w:pPr>
        <w:pStyle w:val="ListParagraph"/>
        <w:numPr>
          <w:ilvl w:val="0"/>
          <w:numId w:val="1"/>
        </w:numPr>
      </w:pPr>
      <w:r>
        <w:t>Normal walk and turn</w:t>
      </w:r>
    </w:p>
    <w:p w:rsidR="00A27D42" w:rsidRDefault="00A27D42" w:rsidP="00A27D42">
      <w:pPr>
        <w:pStyle w:val="ListParagraph"/>
        <w:numPr>
          <w:ilvl w:val="0"/>
          <w:numId w:val="1"/>
        </w:numPr>
      </w:pPr>
      <w:r>
        <w:t>Stand on heels, Stand on toes</w:t>
      </w:r>
    </w:p>
    <w:p w:rsidR="00A27D42" w:rsidRDefault="00A27D42" w:rsidP="00B058FA">
      <w:pPr>
        <w:pStyle w:val="ListParagraph"/>
        <w:numPr>
          <w:ilvl w:val="0"/>
          <w:numId w:val="1"/>
        </w:numPr>
      </w:pPr>
      <w:r>
        <w:t>Tandem gait</w:t>
      </w:r>
      <w:r w:rsidR="001B4626">
        <w:t xml:space="preserve"> </w:t>
      </w:r>
      <w:r>
        <w:br w:type="page"/>
      </w:r>
    </w:p>
    <w:p w:rsidR="00A27D42" w:rsidRPr="00A27D42" w:rsidRDefault="00A27D42" w:rsidP="00A27D42">
      <w:pPr>
        <w:jc w:val="center"/>
        <w:rPr>
          <w:u w:val="single"/>
        </w:rPr>
      </w:pPr>
      <w:r>
        <w:rPr>
          <w:u w:val="single"/>
        </w:rPr>
        <w:lastRenderedPageBreak/>
        <w:t>Patient with suspected problem that may be localized to the spinal cord</w:t>
      </w:r>
      <w:r w:rsidR="00B058FA">
        <w:rPr>
          <w:u w:val="single"/>
        </w:rPr>
        <w:t xml:space="preserve"> or peripheral nervous system</w:t>
      </w:r>
    </w:p>
    <w:p w:rsidR="00A27D42" w:rsidRDefault="00A27D42" w:rsidP="00A27D42">
      <w:pPr>
        <w:rPr>
          <w:b/>
        </w:rPr>
      </w:pPr>
      <w:r>
        <w:rPr>
          <w:b/>
        </w:rPr>
        <w:t xml:space="preserve">Cognition </w:t>
      </w:r>
    </w:p>
    <w:p w:rsidR="00A27D42" w:rsidRDefault="00A27D42" w:rsidP="00A27D42">
      <w:pPr>
        <w:pStyle w:val="ListParagraph"/>
        <w:numPr>
          <w:ilvl w:val="0"/>
          <w:numId w:val="1"/>
        </w:numPr>
      </w:pPr>
      <w:r>
        <w:t>Wakefulness and alertness</w:t>
      </w:r>
    </w:p>
    <w:p w:rsidR="00A27D42" w:rsidRDefault="00A27D42" w:rsidP="00A27D42">
      <w:pPr>
        <w:pStyle w:val="ListParagraph"/>
        <w:numPr>
          <w:ilvl w:val="0"/>
          <w:numId w:val="1"/>
        </w:numPr>
      </w:pPr>
      <w:r>
        <w:t>Orientation</w:t>
      </w:r>
    </w:p>
    <w:p w:rsidR="00A27D42" w:rsidRDefault="00A27D42" w:rsidP="00A27D42">
      <w:pPr>
        <w:pStyle w:val="ListParagraph"/>
        <w:numPr>
          <w:ilvl w:val="0"/>
          <w:numId w:val="1"/>
        </w:numPr>
      </w:pPr>
      <w:r>
        <w:t>Basic language and speech function</w:t>
      </w:r>
    </w:p>
    <w:p w:rsidR="00A27D42" w:rsidRDefault="00A27D42" w:rsidP="00A27D42">
      <w:pPr>
        <w:pStyle w:val="ListParagraph"/>
        <w:numPr>
          <w:ilvl w:val="1"/>
          <w:numId w:val="1"/>
        </w:numPr>
      </w:pPr>
      <w:r>
        <w:t>Repeating phrases</w:t>
      </w:r>
    </w:p>
    <w:p w:rsidR="00A27D42" w:rsidRDefault="00A27D42" w:rsidP="00A27D42">
      <w:pPr>
        <w:pStyle w:val="ListParagraph"/>
        <w:numPr>
          <w:ilvl w:val="1"/>
          <w:numId w:val="1"/>
        </w:numPr>
      </w:pPr>
      <w:r>
        <w:t>Naming objects</w:t>
      </w:r>
    </w:p>
    <w:p w:rsidR="00A27D42" w:rsidRDefault="00A27D42" w:rsidP="00A27D42">
      <w:pPr>
        <w:pStyle w:val="ListParagraph"/>
        <w:numPr>
          <w:ilvl w:val="1"/>
          <w:numId w:val="1"/>
        </w:numPr>
      </w:pPr>
      <w:r>
        <w:t>Following commands (ascertained through rest of exam)</w:t>
      </w:r>
    </w:p>
    <w:p w:rsidR="00A27D42" w:rsidRPr="001B4626" w:rsidRDefault="00A27D42" w:rsidP="00A27D42">
      <w:r>
        <w:rPr>
          <w:b/>
        </w:rPr>
        <w:t>Cranial nerves</w:t>
      </w:r>
    </w:p>
    <w:p w:rsidR="00A27D42" w:rsidRDefault="00A27D42" w:rsidP="00A27D42">
      <w:pPr>
        <w:pStyle w:val="ListParagraph"/>
        <w:numPr>
          <w:ilvl w:val="0"/>
          <w:numId w:val="1"/>
        </w:numPr>
      </w:pPr>
      <w:r>
        <w:t>Pupillary exam</w:t>
      </w:r>
    </w:p>
    <w:p w:rsidR="00A27D42" w:rsidRDefault="00A27D42" w:rsidP="00A27D42">
      <w:pPr>
        <w:pStyle w:val="ListParagraph"/>
        <w:numPr>
          <w:ilvl w:val="0"/>
          <w:numId w:val="1"/>
        </w:numPr>
      </w:pPr>
      <w:r>
        <w:t>Eye movements</w:t>
      </w:r>
    </w:p>
    <w:p w:rsidR="00A27D42" w:rsidRDefault="00A27D42" w:rsidP="00A27D42">
      <w:pPr>
        <w:pStyle w:val="ListParagraph"/>
        <w:numPr>
          <w:ilvl w:val="0"/>
          <w:numId w:val="1"/>
        </w:numPr>
      </w:pPr>
      <w:r>
        <w:t>Facial strength</w:t>
      </w:r>
    </w:p>
    <w:p w:rsidR="00A27D42" w:rsidRDefault="00A27D42" w:rsidP="00A27D42">
      <w:pPr>
        <w:pStyle w:val="ListParagraph"/>
        <w:numPr>
          <w:ilvl w:val="0"/>
          <w:numId w:val="1"/>
        </w:numPr>
      </w:pPr>
      <w:r>
        <w:t>Palatal elevation</w:t>
      </w:r>
    </w:p>
    <w:p w:rsidR="008773CB" w:rsidRDefault="008773CB" w:rsidP="008773CB">
      <w:pPr>
        <w:pStyle w:val="ListParagraph"/>
        <w:numPr>
          <w:ilvl w:val="0"/>
          <w:numId w:val="1"/>
        </w:numPr>
      </w:pPr>
      <w:r>
        <w:t>Shoulder shrug</w:t>
      </w:r>
    </w:p>
    <w:p w:rsidR="00A27D42" w:rsidRDefault="00A27D42" w:rsidP="00A27D42">
      <w:pPr>
        <w:pStyle w:val="ListParagraph"/>
        <w:numPr>
          <w:ilvl w:val="0"/>
          <w:numId w:val="1"/>
        </w:numPr>
      </w:pPr>
      <w:r>
        <w:t>Tongue movements</w:t>
      </w:r>
    </w:p>
    <w:p w:rsidR="00A27D42" w:rsidRDefault="00A27D42" w:rsidP="00A27D42">
      <w:r>
        <w:rPr>
          <w:b/>
        </w:rPr>
        <w:t>Motor</w:t>
      </w:r>
    </w:p>
    <w:p w:rsidR="00A27D42" w:rsidRDefault="00A27D42" w:rsidP="00A27D42">
      <w:pPr>
        <w:pStyle w:val="ListParagraph"/>
        <w:numPr>
          <w:ilvl w:val="0"/>
          <w:numId w:val="1"/>
        </w:numPr>
      </w:pPr>
      <w:r>
        <w:t>Pronator drift</w:t>
      </w:r>
    </w:p>
    <w:p w:rsidR="00A27D42" w:rsidRDefault="00A27D42" w:rsidP="00A27D42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Individual confrontational muscle testing</w:t>
      </w:r>
    </w:p>
    <w:p w:rsidR="00B058FA" w:rsidRPr="00B058FA" w:rsidRDefault="00B058FA" w:rsidP="00B058FA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Include neck flexion and extension strength</w:t>
      </w:r>
    </w:p>
    <w:p w:rsidR="00A27D42" w:rsidRPr="00A27D42" w:rsidRDefault="00A27D42" w:rsidP="00A27D42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Assessment of tone</w:t>
      </w:r>
    </w:p>
    <w:p w:rsidR="00A27D42" w:rsidRDefault="00A27D42" w:rsidP="00A27D42">
      <w:pPr>
        <w:pStyle w:val="ListParagraph"/>
        <w:numPr>
          <w:ilvl w:val="0"/>
          <w:numId w:val="1"/>
        </w:numPr>
      </w:pPr>
      <w:r>
        <w:t>Finger tapping</w:t>
      </w:r>
    </w:p>
    <w:p w:rsidR="00A27D42" w:rsidRPr="00A27D42" w:rsidRDefault="00A27D42" w:rsidP="00A27D42">
      <w:pPr>
        <w:rPr>
          <w:b/>
        </w:rPr>
      </w:pPr>
      <w:r w:rsidRPr="00A27D42">
        <w:rPr>
          <w:b/>
        </w:rPr>
        <w:t>Coordination</w:t>
      </w:r>
    </w:p>
    <w:p w:rsidR="00A27D42" w:rsidRDefault="00A27D42" w:rsidP="00A27D42">
      <w:pPr>
        <w:pStyle w:val="ListParagraph"/>
        <w:numPr>
          <w:ilvl w:val="0"/>
          <w:numId w:val="1"/>
        </w:numPr>
      </w:pPr>
      <w:r>
        <w:t>Finger to nose</w:t>
      </w:r>
    </w:p>
    <w:p w:rsidR="00A27D42" w:rsidRDefault="00A27D42" w:rsidP="00A27D42">
      <w:pPr>
        <w:pStyle w:val="ListParagraph"/>
        <w:numPr>
          <w:ilvl w:val="0"/>
          <w:numId w:val="1"/>
        </w:numPr>
      </w:pPr>
      <w:r>
        <w:t>Heel to shin</w:t>
      </w:r>
    </w:p>
    <w:p w:rsidR="00A27D42" w:rsidRPr="00A27D42" w:rsidRDefault="00A27D42" w:rsidP="00A27D42">
      <w:pPr>
        <w:rPr>
          <w:b/>
        </w:rPr>
      </w:pPr>
      <w:r w:rsidRPr="00A27D42">
        <w:rPr>
          <w:b/>
        </w:rPr>
        <w:t>Sensory</w:t>
      </w:r>
    </w:p>
    <w:p w:rsidR="00A27D42" w:rsidRDefault="00A27D42" w:rsidP="00A27D42">
      <w:pPr>
        <w:pStyle w:val="ListParagraph"/>
        <w:numPr>
          <w:ilvl w:val="0"/>
          <w:numId w:val="1"/>
        </w:numPr>
      </w:pPr>
      <w:r>
        <w:t>Romberg testing</w:t>
      </w:r>
    </w:p>
    <w:p w:rsidR="004F1CE0" w:rsidRPr="004F1CE0" w:rsidRDefault="00E9246D" w:rsidP="004F1CE0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Light touch, s</w:t>
      </w:r>
      <w:r w:rsidR="004F1CE0">
        <w:rPr>
          <w:color w:val="FF0000"/>
        </w:rPr>
        <w:t>harp, vibration, and joint position sense testing in toes and feet</w:t>
      </w:r>
    </w:p>
    <w:p w:rsidR="00A27D42" w:rsidRDefault="00A27D42" w:rsidP="00A27D42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Assessment of sensory level</w:t>
      </w:r>
      <w:r w:rsidR="004F1CE0">
        <w:rPr>
          <w:color w:val="FF0000"/>
        </w:rPr>
        <w:t xml:space="preserve"> on trunk</w:t>
      </w:r>
    </w:p>
    <w:p w:rsidR="00A27D42" w:rsidRPr="00B058FA" w:rsidRDefault="00A27D42" w:rsidP="00A27D42">
      <w:pPr>
        <w:rPr>
          <w:b/>
          <w:color w:val="FF0000"/>
        </w:rPr>
      </w:pPr>
      <w:r w:rsidRPr="00B058FA">
        <w:rPr>
          <w:b/>
          <w:color w:val="FF0000"/>
        </w:rPr>
        <w:t>Reflexes</w:t>
      </w:r>
    </w:p>
    <w:p w:rsidR="00A27D42" w:rsidRPr="00A27D42" w:rsidRDefault="00A27D42" w:rsidP="00A27D42">
      <w:pPr>
        <w:pStyle w:val="ListParagraph"/>
        <w:numPr>
          <w:ilvl w:val="0"/>
          <w:numId w:val="1"/>
        </w:numPr>
        <w:rPr>
          <w:color w:val="FF0000"/>
        </w:rPr>
      </w:pPr>
      <w:r w:rsidRPr="00A27D42">
        <w:rPr>
          <w:color w:val="FF0000"/>
        </w:rPr>
        <w:t>Deep tendon reflexes</w:t>
      </w:r>
    </w:p>
    <w:p w:rsidR="00A27D42" w:rsidRPr="00A27D42" w:rsidRDefault="00A27D42" w:rsidP="00A27D42">
      <w:pPr>
        <w:pStyle w:val="ListParagraph"/>
        <w:numPr>
          <w:ilvl w:val="0"/>
          <w:numId w:val="1"/>
        </w:numPr>
        <w:rPr>
          <w:color w:val="FF0000"/>
        </w:rPr>
      </w:pPr>
      <w:r w:rsidRPr="00A27D42">
        <w:rPr>
          <w:color w:val="FF0000"/>
        </w:rPr>
        <w:t>Babinski response test</w:t>
      </w:r>
    </w:p>
    <w:p w:rsidR="00A27D42" w:rsidRPr="00A27D42" w:rsidRDefault="00A27D42" w:rsidP="00A27D42">
      <w:pPr>
        <w:rPr>
          <w:b/>
        </w:rPr>
      </w:pPr>
      <w:r w:rsidRPr="00A27D42">
        <w:rPr>
          <w:b/>
        </w:rPr>
        <w:t>Gait</w:t>
      </w:r>
    </w:p>
    <w:p w:rsidR="00A27D42" w:rsidRDefault="00A27D42" w:rsidP="00A27D42">
      <w:pPr>
        <w:pStyle w:val="ListParagraph"/>
        <w:numPr>
          <w:ilvl w:val="0"/>
          <w:numId w:val="1"/>
        </w:numPr>
      </w:pPr>
      <w:r>
        <w:t>Normal walk and turn</w:t>
      </w:r>
    </w:p>
    <w:p w:rsidR="00A27D42" w:rsidRDefault="00A27D42" w:rsidP="00A27D42">
      <w:pPr>
        <w:pStyle w:val="ListParagraph"/>
        <w:numPr>
          <w:ilvl w:val="0"/>
          <w:numId w:val="1"/>
        </w:numPr>
      </w:pPr>
      <w:r>
        <w:t>Stand on heels, Stand on toes</w:t>
      </w:r>
    </w:p>
    <w:p w:rsidR="001B4626" w:rsidRPr="001B4626" w:rsidRDefault="00A27D42" w:rsidP="004F1CE0">
      <w:pPr>
        <w:pStyle w:val="ListParagraph"/>
        <w:numPr>
          <w:ilvl w:val="0"/>
          <w:numId w:val="1"/>
        </w:numPr>
      </w:pPr>
      <w:r>
        <w:t xml:space="preserve">Tandem gait </w:t>
      </w:r>
    </w:p>
    <w:sectPr w:rsidR="001B4626" w:rsidRPr="001B4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223"/>
    <w:multiLevelType w:val="hybridMultilevel"/>
    <w:tmpl w:val="85F8DAE4"/>
    <w:lvl w:ilvl="0" w:tplc="45728A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20553"/>
    <w:multiLevelType w:val="hybridMultilevel"/>
    <w:tmpl w:val="DEF295CE"/>
    <w:lvl w:ilvl="0" w:tplc="6DBADC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26"/>
    <w:rsid w:val="00144E6D"/>
    <w:rsid w:val="001B4626"/>
    <w:rsid w:val="003B749C"/>
    <w:rsid w:val="003C41A3"/>
    <w:rsid w:val="004F1CE0"/>
    <w:rsid w:val="008773CB"/>
    <w:rsid w:val="00A27D42"/>
    <w:rsid w:val="00B058FA"/>
    <w:rsid w:val="00C66173"/>
    <w:rsid w:val="00E9246D"/>
    <w:rsid w:val="00F5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AD719896</Template>
  <TotalTime>1</TotalTime>
  <Pages>3</Pages>
  <Words>309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Jin</dc:creator>
  <cp:lastModifiedBy>Coyle, Andrew</cp:lastModifiedBy>
  <cp:revision>2</cp:revision>
  <dcterms:created xsi:type="dcterms:W3CDTF">2017-12-22T22:26:00Z</dcterms:created>
  <dcterms:modified xsi:type="dcterms:W3CDTF">2017-12-22T22:26:00Z</dcterms:modified>
</cp:coreProperties>
</file>