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3C" w:rsidRDefault="00AD1C75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Acupuncture</w:t>
      </w:r>
    </w:p>
    <w:p w:rsidR="00F27F3C" w:rsidRDefault="00AD1C7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Unity Heals: Holistic Community Clinic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www.unityheals.com</w:t>
        </w:r>
      </w:hyperlink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a sliding scale clinic the last Sunday of every month in various Brooklyn locations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Includes massage, reiki, acupuncture</w:t>
      </w:r>
    </w:p>
    <w:p w:rsidR="00F27F3C" w:rsidRDefault="00AD1C7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 Na Zhao, </w:t>
      </w:r>
      <w:proofErr w:type="spellStart"/>
      <w:r>
        <w:rPr>
          <w:rFonts w:ascii="Times New Roman" w:eastAsia="Times New Roman" w:hAnsi="Times New Roman" w:cs="Times New Roman"/>
        </w:rPr>
        <w:t>LAc</w:t>
      </w:r>
      <w:proofErr w:type="spellEnd"/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330 E 85th St Apt C, New York, NY 10018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212-996-2988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Takes BCBS, Cigna, </w:t>
      </w:r>
      <w:proofErr w:type="spellStart"/>
      <w:r>
        <w:rPr>
          <w:rFonts w:ascii="Times New Roman" w:eastAsia="Times New Roman" w:hAnsi="Times New Roman" w:cs="Times New Roman"/>
        </w:rPr>
        <w:t>Healthfirst</w:t>
      </w:r>
      <w:proofErr w:type="spellEnd"/>
      <w:r>
        <w:rPr>
          <w:rFonts w:ascii="Times New Roman" w:eastAsia="Times New Roman" w:hAnsi="Times New Roman" w:cs="Times New Roman"/>
        </w:rPr>
        <w:t xml:space="preserve"> 65+ HMO, Emblem Health Dual Eligible, and potentially more, can verify by phone</w:t>
      </w:r>
    </w:p>
    <w:p w:rsidR="00F27F3C" w:rsidRDefault="00AD1C7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Harlem Chi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https://www.harlemchi.com/</w:t>
        </w:r>
      </w:hyperlink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360 Wes</w:t>
      </w:r>
      <w:r>
        <w:rPr>
          <w:rFonts w:ascii="Times New Roman" w:eastAsia="Times New Roman" w:hAnsi="Times New Roman" w:cs="Times New Roman"/>
        </w:rPr>
        <w:t>t 125th Street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Acupuncture, massage, reflexology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not accept insurance, services range from $40-$60</w:t>
      </w:r>
    </w:p>
    <w:p w:rsidR="00F27F3C" w:rsidRDefault="00AD1C7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Chung Ying (Fred) Tsai, </w:t>
      </w:r>
      <w:proofErr w:type="spellStart"/>
      <w:r>
        <w:rPr>
          <w:rFonts w:ascii="Times New Roman" w:eastAsia="Times New Roman" w:hAnsi="Times New Roman" w:cs="Times New Roman"/>
        </w:rPr>
        <w:t>LAc</w:t>
      </w:r>
      <w:proofErr w:type="spellEnd"/>
      <w:r>
        <w:rPr>
          <w:rFonts w:ascii="Times New Roman" w:eastAsia="Times New Roman" w:hAnsi="Times New Roman" w:cs="Times New Roman"/>
        </w:rPr>
        <w:t>, DPT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Multiple offices in midtown and Brooklyn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Accepts commercial insurances, </w:t>
      </w:r>
      <w:proofErr w:type="spellStart"/>
      <w:r>
        <w:rPr>
          <w:rFonts w:ascii="Times New Roman" w:eastAsia="Times New Roman" w:hAnsi="Times New Roman" w:cs="Times New Roman"/>
        </w:rPr>
        <w:t>Healthfirst</w:t>
      </w:r>
      <w:proofErr w:type="spellEnd"/>
      <w:r>
        <w:rPr>
          <w:rFonts w:ascii="Times New Roman" w:eastAsia="Times New Roman" w:hAnsi="Times New Roman" w:cs="Times New Roman"/>
        </w:rPr>
        <w:t xml:space="preserve"> Essential, can verify by phone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</w:t>
      </w:r>
      <w:r>
        <w:rPr>
          <w:rFonts w:ascii="Times New Roman" w:eastAsia="Times New Roman" w:hAnsi="Times New Roman" w:cs="Times New Roman"/>
        </w:rPr>
        <w:t>al therapy and acupuncture</w:t>
      </w:r>
    </w:p>
    <w:p w:rsidR="00F27F3C" w:rsidRDefault="00AD1C7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York College of Health Professions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https://www.nycollege.edu/teaching-clinic-fees.php</w:t>
        </w:r>
      </w:hyperlink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161 Madison Avenue, Suite 2W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212-889-1005</w:t>
      </w:r>
    </w:p>
    <w:p w:rsidR="00F27F3C" w:rsidRDefault="00AD1C75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Acupuncture by supervised s</w:t>
      </w:r>
      <w:r>
        <w:rPr>
          <w:rFonts w:ascii="Times New Roman" w:eastAsia="Times New Roman" w:hAnsi="Times New Roman" w:cs="Times New Roman"/>
        </w:rPr>
        <w:t>tudents at discounted prices ($30 or less); further discounted for seniors and veterans</w:t>
      </w:r>
    </w:p>
    <w:p w:rsidR="00F27F3C" w:rsidRDefault="00F27F3C">
      <w:pPr>
        <w:rPr>
          <w:rFonts w:ascii="Times New Roman" w:eastAsia="Times New Roman" w:hAnsi="Times New Roman" w:cs="Times New Roman"/>
          <w:b/>
        </w:rPr>
      </w:pPr>
    </w:p>
    <w:p w:rsidR="00F27F3C" w:rsidRDefault="00AD1C75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Aquatherapy</w:t>
      </w:r>
      <w:proofErr w:type="spellEnd"/>
    </w:p>
    <w:p w:rsidR="00F27F3C" w:rsidRDefault="00AD1C7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Hansborough</w:t>
      </w:r>
      <w:proofErr w:type="spellEnd"/>
      <w:r>
        <w:rPr>
          <w:rFonts w:ascii="Times New Roman" w:eastAsia="Times New Roman" w:hAnsi="Times New Roman" w:cs="Times New Roman"/>
        </w:rPr>
        <w:t xml:space="preserve"> Recreation Center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 West 134th Street, New York, NY 10037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https://www.nycgovparks.org/facilities/recreationcenters/M131</w:t>
        </w:r>
      </w:hyperlink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212-234-9602 or 212-234-9603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membership for all centers for seniors 62+ and people with disabilities is $25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Gym, fitness classes, indoor pool, adaptive programs for disabilities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Pool has </w:t>
      </w:r>
      <w:r>
        <w:rPr>
          <w:rFonts w:ascii="Times New Roman" w:eastAsia="Times New Roman" w:hAnsi="Times New Roman" w:cs="Times New Roman"/>
        </w:rPr>
        <w:t xml:space="preserve">adaptive aquatics, water aerobics, learn-to-swim programs,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</w:p>
    <w:p w:rsidR="00F27F3C" w:rsidRDefault="00AD1C7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Aqua Health Rehabilitation Center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Coney  Island Office: 2753 Coney Island Ave,  Brooklyn, NY 11235, 718-769-8400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Ocean Ave Office: 15 Ocean Ave Brooklyn, NY 11225, 718-879-8855</w:t>
      </w:r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www.aquahealththerapy.com</w:t>
        </w:r>
      </w:hyperlink>
    </w:p>
    <w:p w:rsidR="00F27F3C" w:rsidRDefault="00AD1C75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Accepts insurance </w:t>
      </w:r>
    </w:p>
    <w:p w:rsidR="00F27F3C" w:rsidRDefault="00F27F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27F3C" w:rsidRDefault="00F27F3C">
      <w:pPr>
        <w:rPr>
          <w:rFonts w:ascii="Times New Roman" w:eastAsia="Times New Roman" w:hAnsi="Times New Roman" w:cs="Times New Roman"/>
        </w:rPr>
      </w:pPr>
    </w:p>
    <w:p w:rsidR="00F27F3C" w:rsidRDefault="00F27F3C">
      <w:pPr>
        <w:rPr>
          <w:rFonts w:ascii="Times New Roman" w:eastAsia="Times New Roman" w:hAnsi="Times New Roman" w:cs="Times New Roman"/>
        </w:rPr>
      </w:pPr>
    </w:p>
    <w:p w:rsidR="00F27F3C" w:rsidRDefault="00F27F3C">
      <w:pPr>
        <w:rPr>
          <w:rFonts w:ascii="Times New Roman" w:eastAsia="Times New Roman" w:hAnsi="Times New Roman" w:cs="Times New Roman"/>
        </w:rPr>
      </w:pPr>
    </w:p>
    <w:p w:rsidR="00F27F3C" w:rsidRDefault="00AD1C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Gym</w:t>
      </w:r>
    </w:p>
    <w:p w:rsidR="00F27F3C" w:rsidRDefault="00AD1C7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YMCA </w:t>
      </w:r>
      <w:proofErr w:type="spellStart"/>
      <w:r>
        <w:rPr>
          <w:rFonts w:ascii="Times New Roman" w:eastAsia="Times New Roman" w:hAnsi="Times New Roman" w:cs="Times New Roman"/>
        </w:rPr>
        <w:t>harlem</w:t>
      </w:r>
      <w:proofErr w:type="spellEnd"/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http://www.ymcanyc.org/harlem</w:t>
        </w:r>
      </w:hyperlink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180 West 135th Street, New York, NY 10030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212-912-2100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$69 per</w:t>
      </w:r>
      <w:r>
        <w:rPr>
          <w:rFonts w:ascii="Times New Roman" w:eastAsia="Times New Roman" w:hAnsi="Times New Roman" w:cs="Times New Roman"/>
        </w:rPr>
        <w:t xml:space="preserve"> month, discounted membership for youth, seniors, and families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group exercise classes and pool, water exercise for seniors</w:t>
      </w:r>
    </w:p>
    <w:p w:rsidR="00F27F3C" w:rsidRDefault="00AD1C7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Hansborough</w:t>
      </w:r>
      <w:proofErr w:type="spellEnd"/>
      <w:r>
        <w:rPr>
          <w:rFonts w:ascii="Times New Roman" w:eastAsia="Times New Roman" w:hAnsi="Times New Roman" w:cs="Times New Roman"/>
        </w:rPr>
        <w:t xml:space="preserve"> Recreation Center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 West 134th Street, New York, NY 10037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https://www.nycgovparks.org/facilities/recreationcenters/M131</w:t>
        </w:r>
      </w:hyperlink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212-234-9602 or 212-234-9603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membership for all centers for seniors 62+ and people with disabilities is $25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Gym, fitness classes, indoor pool, adaptive programs for disabilities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Pool has adaptive aquatics, water aerobics, learn-to-swim programs,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</w:p>
    <w:p w:rsidR="00F27F3C" w:rsidRDefault="00AD1C7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Shape Up NYC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https://www.nycgovpar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ks.org/programs/recreation/shape-up-nyc</w:t>
        </w:r>
      </w:hyperlink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drop-in fitness classes across five boroughs; do not need to be a member</w:t>
      </w:r>
    </w:p>
    <w:p w:rsidR="00F27F3C" w:rsidRDefault="00AD1C7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Silver Sneakers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https://www.silversneakers.com/</w:t>
        </w:r>
      </w:hyperlink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seniors 65+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Partners with more than</w:t>
      </w:r>
      <w:r>
        <w:rPr>
          <w:rFonts w:ascii="Times New Roman" w:eastAsia="Times New Roman" w:hAnsi="Times New Roman" w:cs="Times New Roman"/>
        </w:rPr>
        <w:t xml:space="preserve"> 60 Medicare plans to provide unlimited access to more than 14,000 fitness locations for free</w:t>
      </w:r>
    </w:p>
    <w:p w:rsidR="00F27F3C" w:rsidRDefault="00AD1C75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Includes gym memberships, exercises classes, tai chi, yoga, water aerobics, Zumba</w:t>
      </w:r>
    </w:p>
    <w:p w:rsidR="00F27F3C" w:rsidRDefault="00F27F3C">
      <w:pPr>
        <w:rPr>
          <w:rFonts w:ascii="Times New Roman" w:eastAsia="Times New Roman" w:hAnsi="Times New Roman" w:cs="Times New Roman"/>
        </w:rPr>
      </w:pPr>
    </w:p>
    <w:p w:rsidR="00F27F3C" w:rsidRDefault="00AD1C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Massage</w:t>
      </w:r>
    </w:p>
    <w:p w:rsidR="00F27F3C" w:rsidRDefault="00AD1C7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 York College of Health Professions</w:t>
      </w:r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https://www.nycollege.edu/teaching-clinic-fees.php</w:t>
        </w:r>
      </w:hyperlink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Kips Bay Massage Therapy Clinic at 244 East 32nd Street</w:t>
      </w:r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212-213-8800</w:t>
      </w:r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$30 or less, further discounted for seniors and veterans</w:t>
      </w:r>
    </w:p>
    <w:p w:rsidR="00F27F3C" w:rsidRDefault="00AD1C7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Harlem Chi</w:t>
      </w:r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360 West 125th Street</w:t>
      </w:r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Acupuncture, massage, reflexology</w:t>
      </w:r>
    </w:p>
    <w:p w:rsidR="00F27F3C" w:rsidRDefault="00AD1C7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not accept insurance, services range from $40-$60</w:t>
      </w:r>
    </w:p>
    <w:p w:rsidR="00F27F3C" w:rsidRDefault="00F27F3C">
      <w:pPr>
        <w:rPr>
          <w:rFonts w:ascii="Times New Roman" w:eastAsia="Times New Roman" w:hAnsi="Times New Roman" w:cs="Times New Roman"/>
        </w:rPr>
      </w:pPr>
    </w:p>
    <w:p w:rsidR="00F27F3C" w:rsidRDefault="00AD1C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Reiki</w:t>
      </w:r>
    </w:p>
    <w:p w:rsidR="00F27F3C" w:rsidRDefault="00AD1C7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Harlem Reiki</w:t>
      </w:r>
    </w:p>
    <w:p w:rsidR="00F27F3C" w:rsidRDefault="00AD1C75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http://harlemreiki.com/</w:t>
        </w:r>
      </w:hyperlink>
    </w:p>
    <w:p w:rsidR="00F27F3C" w:rsidRDefault="00AD1C75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$120 for 60 minute session</w:t>
      </w:r>
    </w:p>
    <w:p w:rsidR="00F27F3C" w:rsidRDefault="00F27F3C">
      <w:pPr>
        <w:rPr>
          <w:rFonts w:ascii="Times New Roman" w:eastAsia="Times New Roman" w:hAnsi="Times New Roman" w:cs="Times New Roman"/>
        </w:rPr>
      </w:pPr>
    </w:p>
    <w:p w:rsidR="00F27F3C" w:rsidRDefault="00AD1C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Yoga</w:t>
      </w:r>
    </w:p>
    <w:p w:rsidR="00F27F3C" w:rsidRDefault="00AD1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Harlem Yoga Studio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 W 125th St, 3rd Floor, 917-538-0457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Modified classes for patients with health problems/physical disabilities, weekly free outdoor yoga classes, smoking cessation yoga at Harlem Hospital, community classes by suggested donation</w:t>
      </w:r>
    </w:p>
    <w:p w:rsidR="00F27F3C" w:rsidRDefault="00AD1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Yoga to the People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https://yogatothepeople.com/</w:t>
        </w:r>
      </w:hyperlink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Donation-based yoga classes ($10 suggested donation) at various locations in Manhattan and Brooklyn</w:t>
      </w:r>
    </w:p>
    <w:p w:rsidR="00F27F3C" w:rsidRDefault="00AD1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NYC Department of Parks &amp; Recreation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https://www.nycgovparks.org/programs/recreation/shape-up-nyc</w:t>
        </w:r>
      </w:hyperlink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Free, drop-in yoga classes through Shape Up NYC Program; do not need to be a member</w:t>
      </w:r>
    </w:p>
    <w:p w:rsidR="00F27F3C" w:rsidRDefault="00AD1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Yoga for Mental Wellness (YMW)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https://yogaformentalwellness.org/</w:t>
        </w:r>
      </w:hyperlink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West 26th Street, 10th Floor, NYC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551-358-2269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classes twice a week, specifically geared towards people living with mental illness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register first</w:t>
      </w:r>
    </w:p>
    <w:p w:rsidR="00F27F3C" w:rsidRDefault="00AD1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Urban Yoga Foundation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http://www.urbanyogafoundation.org/</w:t>
        </w:r>
      </w:hyperlink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Various locations and some free classes on mindfulness, meditation, and yoga</w:t>
      </w:r>
    </w:p>
    <w:p w:rsidR="00F27F3C" w:rsidRDefault="00AD1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Online Yoga Videos</w:t>
      </w:r>
    </w:p>
    <w:p w:rsidR="00F27F3C" w:rsidRDefault="00AD1C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https://www.doyogawithme.com/</w:t>
        </w:r>
      </w:hyperlink>
    </w:p>
    <w:p w:rsidR="00F27F3C" w:rsidRDefault="00F27F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27F3C" w:rsidRDefault="00F27F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27F3C" w:rsidRDefault="00F27F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F27F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D6"/>
    <w:multiLevelType w:val="multilevel"/>
    <w:tmpl w:val="AEBAB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C52C19"/>
    <w:multiLevelType w:val="multilevel"/>
    <w:tmpl w:val="E46A7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240D1D"/>
    <w:multiLevelType w:val="multilevel"/>
    <w:tmpl w:val="8746F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224224"/>
    <w:multiLevelType w:val="multilevel"/>
    <w:tmpl w:val="41FCE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1C64DC"/>
    <w:multiLevelType w:val="multilevel"/>
    <w:tmpl w:val="4C12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542403B"/>
    <w:multiLevelType w:val="multilevel"/>
    <w:tmpl w:val="C9F44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7F3C"/>
    <w:rsid w:val="00AD1C75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college.edu/teaching-clinic-fees.php" TargetMode="External"/><Relationship Id="rId13" Type="http://schemas.openxmlformats.org/officeDocument/2006/relationships/hyperlink" Target="https://www.nycgovparks.org/programs/recreation/shape-up-nyc" TargetMode="External"/><Relationship Id="rId18" Type="http://schemas.openxmlformats.org/officeDocument/2006/relationships/hyperlink" Target="https://www.nycgovparks.org/programs/recreation/shape-up-ny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oyogawithme.com/" TargetMode="External"/><Relationship Id="rId7" Type="http://schemas.openxmlformats.org/officeDocument/2006/relationships/hyperlink" Target="https://www.harlemchi.com/" TargetMode="External"/><Relationship Id="rId12" Type="http://schemas.openxmlformats.org/officeDocument/2006/relationships/hyperlink" Target="https://www.nycgovparks.org/facilities/recreationcenters/M131" TargetMode="External"/><Relationship Id="rId17" Type="http://schemas.openxmlformats.org/officeDocument/2006/relationships/hyperlink" Target="https://yogatothepeop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harlemreiki.com/" TargetMode="External"/><Relationship Id="rId20" Type="http://schemas.openxmlformats.org/officeDocument/2006/relationships/hyperlink" Target="http://www.urbanyogafoundatio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tyheals.com" TargetMode="External"/><Relationship Id="rId11" Type="http://schemas.openxmlformats.org/officeDocument/2006/relationships/hyperlink" Target="http://www.ymcanyc.org/harl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ycollege.edu/teaching-clinic-fees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quahealththerapy.com" TargetMode="External"/><Relationship Id="rId19" Type="http://schemas.openxmlformats.org/officeDocument/2006/relationships/hyperlink" Target="https://yogaformentalwelln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cgovparks.org/facilities/recreationcenters/M131" TargetMode="External"/><Relationship Id="rId14" Type="http://schemas.openxmlformats.org/officeDocument/2006/relationships/hyperlink" Target="https://www.silversneaker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8908A4B2</Template>
  <TotalTime>1</TotalTime>
  <Pages>3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Mancero, Ava</dc:creator>
  <cp:lastModifiedBy>Mancero, Ava</cp:lastModifiedBy>
  <cp:revision>2</cp:revision>
  <dcterms:created xsi:type="dcterms:W3CDTF">2018-08-07T18:44:00Z</dcterms:created>
  <dcterms:modified xsi:type="dcterms:W3CDTF">2018-08-07T18:44:00Z</dcterms:modified>
</cp:coreProperties>
</file>